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04B4" w14:textId="77777777" w:rsidR="00F139D4" w:rsidRPr="00F139D4" w:rsidRDefault="00F139D4" w:rsidP="00F139D4">
      <w:pPr>
        <w:pStyle w:val="Subtitle"/>
        <w:jc w:val="center"/>
        <w:rPr>
          <w:rFonts w:ascii="Arial" w:hAnsi="Arial" w:cs="Arial"/>
          <w:sz w:val="24"/>
          <w:szCs w:val="24"/>
        </w:rPr>
      </w:pPr>
      <w:r w:rsidRPr="00F139D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E21338" wp14:editId="3108209D">
            <wp:extent cx="2452571" cy="1314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13" cy="1315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57A4" w14:textId="6D3FCDE9" w:rsidR="00F139D4" w:rsidRPr="00F139D4" w:rsidRDefault="0081716A" w:rsidP="00F139D4">
      <w:pPr>
        <w:pStyle w:val="Subtitle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2020-2021</w:t>
      </w:r>
    </w:p>
    <w:p w14:paraId="0B2AF7F0" w14:textId="77777777" w:rsidR="00F139D4" w:rsidRPr="00F139D4" w:rsidRDefault="00F139D4" w:rsidP="00F139D4">
      <w:pPr>
        <w:rPr>
          <w:rFonts w:ascii="Arial" w:hAnsi="Arial" w:cs="Arial"/>
        </w:rPr>
      </w:pPr>
    </w:p>
    <w:p w14:paraId="0A765F00" w14:textId="77777777" w:rsidR="00F139D4" w:rsidRPr="00F139D4" w:rsidRDefault="00F139D4" w:rsidP="00F139D4">
      <w:pPr>
        <w:tabs>
          <w:tab w:val="left" w:pos="1065"/>
          <w:tab w:val="center" w:pos="4680"/>
        </w:tabs>
        <w:rPr>
          <w:rFonts w:ascii="Arial" w:hAnsi="Arial" w:cs="Arial"/>
          <w:b/>
          <w:i/>
          <w:sz w:val="28"/>
          <w:szCs w:val="28"/>
        </w:rPr>
      </w:pPr>
      <w:r w:rsidRPr="00F139D4">
        <w:rPr>
          <w:rFonts w:ascii="Arial" w:hAnsi="Arial" w:cs="Arial"/>
          <w:b/>
          <w:i/>
          <w:sz w:val="28"/>
          <w:szCs w:val="28"/>
        </w:rPr>
        <w:tab/>
      </w:r>
      <w:r w:rsidRPr="00F139D4">
        <w:rPr>
          <w:rFonts w:ascii="Arial" w:hAnsi="Arial" w:cs="Arial"/>
          <w:b/>
          <w:i/>
          <w:sz w:val="28"/>
          <w:szCs w:val="28"/>
        </w:rPr>
        <w:tab/>
        <w:t>Declined Transaction Fee, Return Check Fee + Late Fee Policy</w:t>
      </w:r>
    </w:p>
    <w:p w14:paraId="7A2727F0" w14:textId="77777777" w:rsidR="00F139D4" w:rsidRPr="00F139D4" w:rsidRDefault="00F139D4" w:rsidP="00F139D4">
      <w:pPr>
        <w:rPr>
          <w:rFonts w:ascii="Arial" w:hAnsi="Arial" w:cs="Arial"/>
        </w:rPr>
      </w:pPr>
    </w:p>
    <w:p w14:paraId="179FA8B8" w14:textId="05C87CFF" w:rsidR="00F139D4" w:rsidRDefault="00AA1345" w:rsidP="00F139D4">
      <w:pPr>
        <w:rPr>
          <w:rFonts w:ascii="Arial" w:hAnsi="Arial" w:cs="Arial"/>
        </w:rPr>
      </w:pPr>
      <w:r>
        <w:rPr>
          <w:rFonts w:ascii="Arial" w:hAnsi="Arial" w:cs="Arial"/>
        </w:rPr>
        <w:t>The following declined and late transaction fees are in place. There will be no refunds, exclusions or exceptions.</w:t>
      </w:r>
    </w:p>
    <w:p w14:paraId="77700146" w14:textId="2F594E57" w:rsidR="00AA1345" w:rsidRDefault="00AA1345" w:rsidP="00F139D4">
      <w:pPr>
        <w:rPr>
          <w:rFonts w:ascii="Arial" w:hAnsi="Arial" w:cs="Arial"/>
        </w:rPr>
      </w:pPr>
    </w:p>
    <w:p w14:paraId="101F2764" w14:textId="089C37ED" w:rsidR="00F210F4" w:rsidRDefault="00F210F4" w:rsidP="00F139D4">
      <w:pPr>
        <w:rPr>
          <w:rFonts w:ascii="Arial" w:hAnsi="Arial" w:cs="Arial"/>
        </w:rPr>
      </w:pPr>
      <w:r>
        <w:rPr>
          <w:rFonts w:ascii="Arial" w:hAnsi="Arial" w:cs="Arial"/>
        </w:rPr>
        <w:t>No cash or check payments will be accepted for the 2020-2021 dance year.</w:t>
      </w:r>
    </w:p>
    <w:p w14:paraId="6C1A2C34" w14:textId="77777777" w:rsidR="00F210F4" w:rsidRPr="00AA1345" w:rsidRDefault="00F210F4" w:rsidP="00F139D4">
      <w:pPr>
        <w:rPr>
          <w:rFonts w:ascii="Arial" w:hAnsi="Arial" w:cs="Arial"/>
        </w:rPr>
      </w:pPr>
    </w:p>
    <w:p w14:paraId="19FB2294" w14:textId="7A5952CA" w:rsidR="00F139D4" w:rsidRPr="00F139D4" w:rsidRDefault="00F139D4" w:rsidP="00F139D4">
      <w:pPr>
        <w:rPr>
          <w:rFonts w:ascii="Arial" w:hAnsi="Arial" w:cs="Arial"/>
          <w:b/>
        </w:rPr>
      </w:pPr>
      <w:r w:rsidRPr="00F139D4">
        <w:rPr>
          <w:rFonts w:ascii="Arial" w:hAnsi="Arial" w:cs="Arial"/>
          <w:b/>
        </w:rPr>
        <w:t>Declined</w:t>
      </w:r>
      <w:r w:rsidR="00662207">
        <w:rPr>
          <w:rFonts w:ascii="Arial" w:hAnsi="Arial" w:cs="Arial"/>
          <w:b/>
        </w:rPr>
        <w:t xml:space="preserve"> Debit/</w:t>
      </w:r>
      <w:r w:rsidRPr="00F139D4">
        <w:rPr>
          <w:rFonts w:ascii="Arial" w:hAnsi="Arial" w:cs="Arial"/>
          <w:b/>
        </w:rPr>
        <w:t>Credit Card Transactions: $35</w:t>
      </w:r>
      <w:r>
        <w:rPr>
          <w:rFonts w:ascii="Arial" w:hAnsi="Arial" w:cs="Arial"/>
          <w:b/>
        </w:rPr>
        <w:t>.00</w:t>
      </w:r>
    </w:p>
    <w:p w14:paraId="526A4162" w14:textId="6EAE1A9F" w:rsidR="00F139D4" w:rsidRDefault="00F139D4" w:rsidP="00F139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9D4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 </w:t>
      </w:r>
      <w:r w:rsidRPr="00F139D4">
        <w:rPr>
          <w:rFonts w:ascii="Arial" w:hAnsi="Arial" w:cs="Arial"/>
        </w:rPr>
        <w:t xml:space="preserve">credit card </w:t>
      </w:r>
      <w:r>
        <w:rPr>
          <w:rFonts w:ascii="Arial" w:hAnsi="Arial" w:cs="Arial"/>
        </w:rPr>
        <w:t xml:space="preserve">on file </w:t>
      </w:r>
      <w:r w:rsidRPr="00F139D4">
        <w:rPr>
          <w:rFonts w:ascii="Arial" w:hAnsi="Arial" w:cs="Arial"/>
        </w:rPr>
        <w:t xml:space="preserve">is declined, a $35 service fee will be applied to </w:t>
      </w:r>
      <w:r>
        <w:rPr>
          <w:rFonts w:ascii="Arial" w:hAnsi="Arial" w:cs="Arial"/>
        </w:rPr>
        <w:t>your</w:t>
      </w:r>
      <w:r w:rsidRPr="00F139D4">
        <w:rPr>
          <w:rFonts w:ascii="Arial" w:hAnsi="Arial" w:cs="Arial"/>
        </w:rPr>
        <w:t xml:space="preserve"> account</w:t>
      </w:r>
    </w:p>
    <w:p w14:paraId="28402A04" w14:textId="6733E933" w:rsidR="00F210F4" w:rsidRPr="00F139D4" w:rsidRDefault="00F210F4" w:rsidP="00F139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manually process your own credit card and it is declined, you will be charged the declined transaction fee. </w:t>
      </w:r>
    </w:p>
    <w:p w14:paraId="515B4097" w14:textId="77777777" w:rsidR="00F139D4" w:rsidRPr="00F139D4" w:rsidRDefault="00F139D4" w:rsidP="00F139D4">
      <w:pPr>
        <w:rPr>
          <w:rFonts w:ascii="Arial" w:hAnsi="Arial" w:cs="Arial"/>
        </w:rPr>
      </w:pPr>
    </w:p>
    <w:p w14:paraId="34C9C197" w14:textId="77777777" w:rsidR="00F139D4" w:rsidRPr="00F139D4" w:rsidRDefault="00F139D4" w:rsidP="00F139D4">
      <w:pPr>
        <w:rPr>
          <w:rFonts w:ascii="Arial" w:hAnsi="Arial" w:cs="Arial"/>
          <w:b/>
        </w:rPr>
      </w:pPr>
      <w:r w:rsidRPr="00F139D4">
        <w:rPr>
          <w:rFonts w:ascii="Arial" w:hAnsi="Arial" w:cs="Arial"/>
          <w:b/>
        </w:rPr>
        <w:t xml:space="preserve">Late Fee Policy: </w:t>
      </w:r>
    </w:p>
    <w:p w14:paraId="00671A7A" w14:textId="309DC347" w:rsidR="0081716A" w:rsidRPr="00F210F4" w:rsidRDefault="00F139D4" w:rsidP="00F21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9D4">
        <w:rPr>
          <w:rFonts w:ascii="Arial" w:hAnsi="Arial" w:cs="Arial"/>
        </w:rPr>
        <w:t>If tuition is not received by the 7</w:t>
      </w:r>
      <w:r w:rsidRPr="00F139D4">
        <w:rPr>
          <w:rFonts w:ascii="Arial" w:hAnsi="Arial" w:cs="Arial"/>
          <w:vertAlign w:val="superscript"/>
        </w:rPr>
        <w:t>th</w:t>
      </w:r>
      <w:r w:rsidRPr="00F139D4">
        <w:rPr>
          <w:rFonts w:ascii="Arial" w:hAnsi="Arial" w:cs="Arial"/>
        </w:rPr>
        <w:t xml:space="preserve"> of each month, a </w:t>
      </w:r>
      <w:r w:rsidR="0081716A">
        <w:rPr>
          <w:rFonts w:ascii="Arial" w:hAnsi="Arial" w:cs="Arial"/>
        </w:rPr>
        <w:t xml:space="preserve">$25.00 </w:t>
      </w:r>
      <w:r w:rsidRPr="00F139D4">
        <w:rPr>
          <w:rFonts w:ascii="Arial" w:hAnsi="Arial" w:cs="Arial"/>
        </w:rPr>
        <w:t xml:space="preserve">late fee of total balance owed </w:t>
      </w:r>
      <w:r w:rsidR="0097584D">
        <w:rPr>
          <w:rFonts w:ascii="Arial" w:hAnsi="Arial" w:cs="Arial"/>
        </w:rPr>
        <w:t>will be charged</w:t>
      </w:r>
      <w:r w:rsidR="0081716A">
        <w:rPr>
          <w:rFonts w:ascii="Arial" w:hAnsi="Arial" w:cs="Arial"/>
        </w:rPr>
        <w:t>.</w:t>
      </w:r>
      <w:r w:rsidRPr="00F139D4">
        <w:rPr>
          <w:rFonts w:ascii="Arial" w:hAnsi="Arial" w:cs="Arial"/>
        </w:rPr>
        <w:t xml:space="preserve"> </w:t>
      </w:r>
      <w:r w:rsidR="0081716A" w:rsidRPr="00F210F4">
        <w:rPr>
          <w:rFonts w:ascii="Arial" w:hAnsi="Arial" w:cs="Arial"/>
        </w:rPr>
        <w:t>Each week payment is not received a $10.00 charge will be added until payment has been received.</w:t>
      </w:r>
    </w:p>
    <w:p w14:paraId="601BC3BB" w14:textId="77777777" w:rsidR="00F139D4" w:rsidRPr="00F139D4" w:rsidRDefault="00F139D4" w:rsidP="00F139D4">
      <w:pPr>
        <w:rPr>
          <w:rFonts w:ascii="Arial" w:hAnsi="Arial" w:cs="Arial"/>
        </w:rPr>
      </w:pPr>
    </w:p>
    <w:p w14:paraId="77603F27" w14:textId="02A22D83" w:rsidR="00F210F4" w:rsidRDefault="00F139D4" w:rsidP="00F139D4">
      <w:pPr>
        <w:rPr>
          <w:rFonts w:ascii="Arial" w:hAnsi="Arial" w:cs="Arial"/>
        </w:rPr>
      </w:pPr>
      <w:r w:rsidRPr="00F139D4">
        <w:rPr>
          <w:rFonts w:ascii="Arial" w:hAnsi="Arial" w:cs="Arial"/>
        </w:rPr>
        <w:t>A</w:t>
      </w:r>
      <w:r w:rsidR="00662207">
        <w:rPr>
          <w:rFonts w:ascii="Arial" w:hAnsi="Arial" w:cs="Arial"/>
        </w:rPr>
        <w:t>ll</w:t>
      </w:r>
      <w:r w:rsidRPr="00F139D4">
        <w:rPr>
          <w:rFonts w:ascii="Arial" w:hAnsi="Arial" w:cs="Arial"/>
        </w:rPr>
        <w:t xml:space="preserve"> billing questions, comments and concerns may be addressed to Dori </w:t>
      </w:r>
      <w:proofErr w:type="spellStart"/>
      <w:r w:rsidRPr="00F139D4">
        <w:rPr>
          <w:rFonts w:ascii="Arial" w:hAnsi="Arial" w:cs="Arial"/>
        </w:rPr>
        <w:t>Ranck</w:t>
      </w:r>
      <w:proofErr w:type="spellEnd"/>
      <w:r w:rsidRPr="00F139D4">
        <w:rPr>
          <w:rFonts w:ascii="Arial" w:hAnsi="Arial" w:cs="Arial"/>
        </w:rPr>
        <w:t xml:space="preserve"> at </w:t>
      </w:r>
      <w:hyperlink r:id="rId7" w:history="1">
        <w:r w:rsidR="00F210F4" w:rsidRPr="00615666">
          <w:rPr>
            <w:rStyle w:val="Hyperlink"/>
            <w:rFonts w:ascii="Arial" w:hAnsi="Arial" w:cs="Arial"/>
          </w:rPr>
          <w:t>admin@pointedancecenter.com</w:t>
        </w:r>
      </w:hyperlink>
    </w:p>
    <w:p w14:paraId="2430BDF8" w14:textId="11835BAA" w:rsidR="00F139D4" w:rsidRPr="00F139D4" w:rsidRDefault="00F139D4" w:rsidP="00F139D4">
      <w:pPr>
        <w:rPr>
          <w:rFonts w:ascii="Arial" w:hAnsi="Arial" w:cs="Arial"/>
        </w:rPr>
      </w:pPr>
      <w:r w:rsidRPr="00F139D4">
        <w:rPr>
          <w:rFonts w:ascii="Arial" w:hAnsi="Arial" w:cs="Arial"/>
        </w:rPr>
        <w:t xml:space="preserve"> </w:t>
      </w:r>
    </w:p>
    <w:p w14:paraId="7CF48F2F" w14:textId="77777777" w:rsidR="00F139D4" w:rsidRPr="00F139D4" w:rsidRDefault="00F139D4" w:rsidP="00F139D4">
      <w:pPr>
        <w:rPr>
          <w:rFonts w:ascii="Arial" w:hAnsi="Arial" w:cs="Arial"/>
        </w:rPr>
      </w:pPr>
    </w:p>
    <w:p w14:paraId="4D25F1D7" w14:textId="77777777" w:rsidR="00F139D4" w:rsidRPr="00F139D4" w:rsidRDefault="00F139D4" w:rsidP="00F139D4">
      <w:pPr>
        <w:rPr>
          <w:rFonts w:ascii="Arial" w:hAnsi="Arial" w:cs="Arial"/>
        </w:rPr>
      </w:pPr>
      <w:r w:rsidRPr="00F139D4">
        <w:rPr>
          <w:rFonts w:ascii="Arial" w:hAnsi="Arial" w:cs="Arial"/>
        </w:rPr>
        <w:t xml:space="preserve">Thank you, </w:t>
      </w:r>
    </w:p>
    <w:p w14:paraId="43BB9102" w14:textId="77777777" w:rsidR="00F139D4" w:rsidRPr="00F139D4" w:rsidRDefault="00F139D4" w:rsidP="00F139D4">
      <w:pPr>
        <w:rPr>
          <w:rFonts w:ascii="Arial" w:hAnsi="Arial" w:cs="Arial"/>
        </w:rPr>
      </w:pPr>
      <w:r w:rsidRPr="00F139D4">
        <w:rPr>
          <w:rFonts w:ascii="Arial" w:hAnsi="Arial" w:cs="Arial"/>
        </w:rPr>
        <w:t>PADC</w:t>
      </w:r>
    </w:p>
    <w:p w14:paraId="0DB6D3A5" w14:textId="77777777" w:rsidR="008F3B8A" w:rsidRPr="00F139D4" w:rsidRDefault="008F3B8A">
      <w:pPr>
        <w:rPr>
          <w:rFonts w:ascii="Arial" w:hAnsi="Arial" w:cs="Arial"/>
        </w:rPr>
      </w:pPr>
    </w:p>
    <w:sectPr w:rsidR="008F3B8A" w:rsidRPr="00F139D4" w:rsidSect="009758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E0FC7"/>
    <w:multiLevelType w:val="hybridMultilevel"/>
    <w:tmpl w:val="73D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D4"/>
    <w:rsid w:val="00091108"/>
    <w:rsid w:val="000B6EF8"/>
    <w:rsid w:val="001C3AB6"/>
    <w:rsid w:val="001D4890"/>
    <w:rsid w:val="0027187B"/>
    <w:rsid w:val="00342EE2"/>
    <w:rsid w:val="003D52DA"/>
    <w:rsid w:val="00402575"/>
    <w:rsid w:val="004374D4"/>
    <w:rsid w:val="004E68AE"/>
    <w:rsid w:val="006430C1"/>
    <w:rsid w:val="00662207"/>
    <w:rsid w:val="0066671F"/>
    <w:rsid w:val="00694D4D"/>
    <w:rsid w:val="00731EFC"/>
    <w:rsid w:val="00753792"/>
    <w:rsid w:val="00794AC4"/>
    <w:rsid w:val="007C02FC"/>
    <w:rsid w:val="0081716A"/>
    <w:rsid w:val="008539E9"/>
    <w:rsid w:val="008C6E79"/>
    <w:rsid w:val="008F3B8A"/>
    <w:rsid w:val="0097584D"/>
    <w:rsid w:val="00A2562C"/>
    <w:rsid w:val="00AA1345"/>
    <w:rsid w:val="00B940DA"/>
    <w:rsid w:val="00C428EF"/>
    <w:rsid w:val="00D51CB8"/>
    <w:rsid w:val="00DB7552"/>
    <w:rsid w:val="00E61BB7"/>
    <w:rsid w:val="00EB5B00"/>
    <w:rsid w:val="00F139D4"/>
    <w:rsid w:val="00F210F4"/>
    <w:rsid w:val="00F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3672"/>
  <w15:chartTrackingRefBased/>
  <w15:docId w15:val="{F218F39E-2434-4074-9DBA-D569EA9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1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pointedancecen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ano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Bliemaster Spano</dc:creator>
  <cp:keywords/>
  <dc:description/>
  <cp:lastModifiedBy>Gabrielle Tremp</cp:lastModifiedBy>
  <cp:revision>4</cp:revision>
  <cp:lastPrinted>2020-08-15T14:09:00Z</cp:lastPrinted>
  <dcterms:created xsi:type="dcterms:W3CDTF">2020-08-07T00:23:00Z</dcterms:created>
  <dcterms:modified xsi:type="dcterms:W3CDTF">2020-08-15T15:10:00Z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